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7F69" w14:textId="617FEFD0" w:rsidR="009854D7" w:rsidRPr="00AA51A4" w:rsidRDefault="009854D7" w:rsidP="00912C47">
      <w:pPr>
        <w:jc w:val="center"/>
        <w:rPr>
          <w:rFonts w:ascii="Balloon" w:hAnsi="Balloon"/>
          <w:lang w:val="es-GT"/>
        </w:rPr>
      </w:pPr>
      <w:r w:rsidRPr="00AA51A4">
        <w:rPr>
          <w:rFonts w:ascii="Balloon" w:hAnsi="Balloon"/>
          <w:b/>
          <w:lang w:val="es-GT"/>
        </w:rPr>
        <w:t>Esperanz</w:t>
      </w:r>
      <w:r w:rsidR="00912C47" w:rsidRPr="00AA51A4">
        <w:rPr>
          <w:rFonts w:ascii="Balloon" w:hAnsi="Balloon"/>
          <w:b/>
          <w:lang w:val="es-GT"/>
        </w:rPr>
        <w:t>a</w:t>
      </w:r>
      <w:r w:rsidR="008027E6" w:rsidRPr="00AA51A4">
        <w:rPr>
          <w:rFonts w:ascii="Balloon" w:hAnsi="Balloon"/>
          <w:b/>
          <w:lang w:val="es-GT"/>
        </w:rPr>
        <w:t>-Guatemala</w:t>
      </w:r>
      <w:r w:rsidR="00912C47" w:rsidRPr="00AA51A4">
        <w:rPr>
          <w:rFonts w:ascii="Balloon" w:hAnsi="Balloon"/>
          <w:b/>
          <w:lang w:val="es-GT"/>
        </w:rPr>
        <w:t xml:space="preserve"> </w:t>
      </w:r>
      <w:proofErr w:type="spellStart"/>
      <w:r w:rsidR="00912C47" w:rsidRPr="00AA51A4">
        <w:rPr>
          <w:rFonts w:ascii="Balloon" w:hAnsi="Balloon"/>
          <w:b/>
          <w:lang w:val="es-GT"/>
        </w:rPr>
        <w:t>Trip</w:t>
      </w:r>
      <w:proofErr w:type="spellEnd"/>
      <w:r w:rsidR="00912C47" w:rsidRPr="00AA51A4">
        <w:rPr>
          <w:rFonts w:ascii="Balloon" w:hAnsi="Balloon"/>
          <w:b/>
          <w:lang w:val="es-GT"/>
        </w:rPr>
        <w:t xml:space="preserve"> </w:t>
      </w:r>
      <w:proofErr w:type="spellStart"/>
      <w:r w:rsidR="00AA51A4" w:rsidRPr="00AA51A4">
        <w:rPr>
          <w:rFonts w:ascii="Balloon" w:hAnsi="Balloon"/>
          <w:b/>
          <w:lang w:val="es-GT"/>
        </w:rPr>
        <w:t>Ap</w:t>
      </w:r>
      <w:r w:rsidR="00AA51A4">
        <w:rPr>
          <w:rFonts w:ascii="Balloon" w:hAnsi="Balloon"/>
          <w:b/>
          <w:lang w:val="es-GT"/>
        </w:rPr>
        <w:t>plication</w:t>
      </w:r>
      <w:proofErr w:type="spellEnd"/>
    </w:p>
    <w:p w14:paraId="180BB8D7" w14:textId="77777777" w:rsidR="00912C47" w:rsidRPr="00AA51A4" w:rsidRDefault="00912C47">
      <w:pPr>
        <w:rPr>
          <w:rFonts w:ascii="Balloon" w:hAnsi="Balloon"/>
          <w:lang w:val="es-GT"/>
        </w:rPr>
      </w:pPr>
    </w:p>
    <w:p w14:paraId="14BEC47C" w14:textId="0FE85EBF" w:rsidR="009854D7" w:rsidRDefault="009854D7">
      <w:pPr>
        <w:rPr>
          <w:rFonts w:ascii="Balloon" w:hAnsi="Balloon"/>
        </w:rPr>
      </w:pPr>
      <w:r>
        <w:rPr>
          <w:rFonts w:ascii="Balloon" w:hAnsi="Balloon"/>
        </w:rPr>
        <w:t>Name (exactly as it appears on your</w:t>
      </w:r>
      <w:r w:rsidR="008027E6">
        <w:rPr>
          <w:rFonts w:ascii="Balloon" w:hAnsi="Balloon"/>
        </w:rPr>
        <w:t xml:space="preserve"> passport</w:t>
      </w:r>
      <w:r>
        <w:rPr>
          <w:rFonts w:ascii="Balloon" w:hAnsi="Balloon"/>
        </w:rPr>
        <w:t>__________________________________________</w:t>
      </w:r>
      <w:r w:rsidR="008027E6">
        <w:rPr>
          <w:rFonts w:ascii="Balloon" w:hAnsi="Balloon"/>
        </w:rPr>
        <w:t>*</w:t>
      </w:r>
    </w:p>
    <w:p w14:paraId="75847B3F" w14:textId="77777777" w:rsidR="00CB230E" w:rsidRDefault="00CB230E">
      <w:pPr>
        <w:rPr>
          <w:rFonts w:ascii="Balloon" w:hAnsi="Balloon"/>
        </w:rPr>
      </w:pPr>
    </w:p>
    <w:p w14:paraId="7679148C" w14:textId="4A8D4CED" w:rsidR="009854D7" w:rsidRDefault="00CB230E">
      <w:pPr>
        <w:rPr>
          <w:rFonts w:ascii="Balloon" w:hAnsi="Balloon"/>
        </w:rPr>
      </w:pPr>
      <w:r>
        <w:rPr>
          <w:rFonts w:ascii="Balloon" w:hAnsi="Balloon"/>
        </w:rPr>
        <w:t>DOB</w:t>
      </w:r>
      <w:r w:rsidR="008027E6">
        <w:rPr>
          <w:rFonts w:ascii="Balloon" w:hAnsi="Balloon"/>
        </w:rPr>
        <w:t>*</w:t>
      </w:r>
      <w:r>
        <w:rPr>
          <w:rFonts w:ascii="Balloon" w:hAnsi="Balloon"/>
        </w:rPr>
        <w:t>:</w:t>
      </w:r>
      <w:r w:rsidR="00912C47">
        <w:rPr>
          <w:rFonts w:ascii="Balloon" w:hAnsi="Balloon"/>
        </w:rPr>
        <w:tab/>
      </w:r>
      <w:r w:rsidR="00912C47">
        <w:rPr>
          <w:rFonts w:ascii="Balloon" w:hAnsi="Balloon"/>
        </w:rPr>
        <w:tab/>
      </w:r>
      <w:r w:rsidR="00912C47">
        <w:rPr>
          <w:rFonts w:ascii="Balloon" w:hAnsi="Balloon"/>
        </w:rPr>
        <w:tab/>
      </w:r>
      <w:r w:rsidR="00912C47">
        <w:rPr>
          <w:rFonts w:ascii="Balloon" w:hAnsi="Balloon"/>
        </w:rPr>
        <w:tab/>
      </w:r>
      <w:r w:rsidR="00912C47">
        <w:rPr>
          <w:rFonts w:ascii="Balloon" w:hAnsi="Balloon"/>
        </w:rPr>
        <w:tab/>
      </w:r>
      <w:r w:rsidR="00912C47">
        <w:rPr>
          <w:rFonts w:ascii="Balloon" w:hAnsi="Balloon"/>
        </w:rPr>
        <w:tab/>
      </w:r>
      <w:r w:rsidR="00912C47">
        <w:rPr>
          <w:rFonts w:ascii="Balloon" w:hAnsi="Balloon"/>
        </w:rPr>
        <w:tab/>
        <w:t>Passport number</w:t>
      </w:r>
      <w:r w:rsidR="008027E6">
        <w:rPr>
          <w:rFonts w:ascii="Balloon" w:hAnsi="Balloon"/>
        </w:rPr>
        <w:t>*</w:t>
      </w:r>
      <w:r w:rsidR="00912C47">
        <w:rPr>
          <w:rFonts w:ascii="Balloon" w:hAnsi="Balloon"/>
        </w:rPr>
        <w:t>:</w:t>
      </w:r>
    </w:p>
    <w:p w14:paraId="1E163805" w14:textId="77777777" w:rsidR="00CB230E" w:rsidRDefault="00CB230E">
      <w:pPr>
        <w:rPr>
          <w:rFonts w:ascii="Balloon" w:hAnsi="Balloon"/>
        </w:rPr>
      </w:pPr>
    </w:p>
    <w:p w14:paraId="556FE6B7" w14:textId="77777777" w:rsidR="009854D7" w:rsidRDefault="009854D7">
      <w:pPr>
        <w:rPr>
          <w:rFonts w:ascii="Balloon" w:hAnsi="Balloon"/>
        </w:rPr>
      </w:pPr>
    </w:p>
    <w:p w14:paraId="40F2DE96" w14:textId="63C99F53" w:rsidR="009854D7" w:rsidRDefault="009854D7">
      <w:pPr>
        <w:rPr>
          <w:rFonts w:ascii="Balloon" w:hAnsi="Balloon"/>
        </w:rPr>
      </w:pPr>
      <w:r>
        <w:rPr>
          <w:rFonts w:ascii="Balloon" w:hAnsi="Balloon"/>
        </w:rPr>
        <w:t xml:space="preserve">Why are you interested in participating in this trip to Guatemala with </w:t>
      </w:r>
      <w:r w:rsidR="00185CF2">
        <w:rPr>
          <w:rFonts w:ascii="Balloon" w:hAnsi="Balloon"/>
        </w:rPr>
        <w:t>CPC Guatemala Missions/</w:t>
      </w:r>
      <w:r>
        <w:rPr>
          <w:rFonts w:ascii="Balloon" w:hAnsi="Balloon"/>
        </w:rPr>
        <w:t>Esperanza?</w:t>
      </w:r>
    </w:p>
    <w:p w14:paraId="4051EDBE" w14:textId="77777777" w:rsidR="009854D7" w:rsidRDefault="009854D7">
      <w:pPr>
        <w:rPr>
          <w:rFonts w:ascii="Balloon" w:hAnsi="Balloon"/>
        </w:rPr>
      </w:pPr>
    </w:p>
    <w:p w14:paraId="221A7648" w14:textId="77777777" w:rsidR="009854D7" w:rsidRDefault="009854D7">
      <w:pPr>
        <w:rPr>
          <w:rFonts w:ascii="Balloon" w:hAnsi="Balloon"/>
        </w:rPr>
      </w:pPr>
    </w:p>
    <w:p w14:paraId="6C385CFA" w14:textId="77777777" w:rsidR="009854D7" w:rsidRDefault="009854D7">
      <w:pPr>
        <w:rPr>
          <w:rFonts w:ascii="Balloon" w:hAnsi="Balloon"/>
        </w:rPr>
      </w:pPr>
    </w:p>
    <w:p w14:paraId="4953E532" w14:textId="77777777" w:rsidR="009854D7" w:rsidRDefault="009854D7">
      <w:pPr>
        <w:rPr>
          <w:rFonts w:ascii="Balloon" w:hAnsi="Balloon"/>
        </w:rPr>
      </w:pPr>
    </w:p>
    <w:p w14:paraId="328C8B1A" w14:textId="77777777" w:rsidR="009854D7" w:rsidRDefault="009854D7">
      <w:pPr>
        <w:rPr>
          <w:rFonts w:ascii="Balloon" w:hAnsi="Balloon"/>
        </w:rPr>
      </w:pPr>
      <w:r>
        <w:rPr>
          <w:rFonts w:ascii="Balloon" w:hAnsi="Balloon"/>
        </w:rPr>
        <w:t>What other short-term mission trips have you been a part of?</w:t>
      </w:r>
    </w:p>
    <w:p w14:paraId="54C1396A" w14:textId="77777777" w:rsidR="009854D7" w:rsidRDefault="009854D7">
      <w:pPr>
        <w:rPr>
          <w:rFonts w:ascii="Balloon" w:hAnsi="Balloon"/>
        </w:rPr>
      </w:pPr>
    </w:p>
    <w:p w14:paraId="62671DD8" w14:textId="77777777" w:rsidR="009854D7" w:rsidRDefault="009854D7">
      <w:pPr>
        <w:rPr>
          <w:rFonts w:ascii="Balloon" w:hAnsi="Balloon"/>
        </w:rPr>
      </w:pPr>
    </w:p>
    <w:p w14:paraId="28F0D863" w14:textId="77777777" w:rsidR="009854D7" w:rsidRDefault="009854D7">
      <w:pPr>
        <w:rPr>
          <w:rFonts w:ascii="Balloon" w:hAnsi="Balloon"/>
        </w:rPr>
      </w:pPr>
    </w:p>
    <w:p w14:paraId="3AAA1D8A" w14:textId="77777777" w:rsidR="009854D7" w:rsidRDefault="009854D7">
      <w:pPr>
        <w:rPr>
          <w:rFonts w:ascii="Balloon" w:hAnsi="Balloon"/>
        </w:rPr>
      </w:pPr>
      <w:r>
        <w:rPr>
          <w:rFonts w:ascii="Balloon" w:hAnsi="Balloon"/>
        </w:rPr>
        <w:t>International travel experience:</w:t>
      </w:r>
    </w:p>
    <w:p w14:paraId="2B3C0D3A" w14:textId="77777777" w:rsidR="009854D7" w:rsidRDefault="009854D7">
      <w:pPr>
        <w:rPr>
          <w:rFonts w:ascii="Balloon" w:hAnsi="Balloon"/>
        </w:rPr>
      </w:pPr>
    </w:p>
    <w:p w14:paraId="1D8C06D9" w14:textId="77777777" w:rsidR="009854D7" w:rsidRDefault="009854D7">
      <w:pPr>
        <w:rPr>
          <w:rFonts w:ascii="Balloon" w:hAnsi="Balloon"/>
        </w:rPr>
      </w:pPr>
    </w:p>
    <w:p w14:paraId="1FEF6E54" w14:textId="77777777" w:rsidR="009854D7" w:rsidRDefault="009854D7">
      <w:pPr>
        <w:rPr>
          <w:rFonts w:ascii="Balloon" w:hAnsi="Balloon"/>
        </w:rPr>
      </w:pPr>
    </w:p>
    <w:p w14:paraId="3F684889" w14:textId="77777777" w:rsidR="009854D7" w:rsidRDefault="009854D7">
      <w:pPr>
        <w:rPr>
          <w:rFonts w:ascii="Balloon" w:hAnsi="Balloon"/>
        </w:rPr>
      </w:pPr>
      <w:r>
        <w:rPr>
          <w:rFonts w:ascii="Balloon" w:hAnsi="Balloon"/>
        </w:rPr>
        <w:t>What language(s) do you speak fluently?</w:t>
      </w:r>
    </w:p>
    <w:p w14:paraId="1EB37634" w14:textId="77777777" w:rsidR="009854D7" w:rsidRDefault="009854D7">
      <w:pPr>
        <w:rPr>
          <w:rFonts w:ascii="Balloon" w:hAnsi="Balloon"/>
        </w:rPr>
      </w:pPr>
      <w:r>
        <w:rPr>
          <w:rFonts w:ascii="Balloon" w:hAnsi="Balloon"/>
        </w:rPr>
        <w:tab/>
      </w:r>
    </w:p>
    <w:p w14:paraId="65CA78D6" w14:textId="77777777" w:rsidR="009854D7" w:rsidRDefault="009854D7">
      <w:pPr>
        <w:rPr>
          <w:rFonts w:ascii="Balloon" w:hAnsi="Balloon"/>
        </w:rPr>
      </w:pPr>
    </w:p>
    <w:p w14:paraId="238AA2AE" w14:textId="77777777" w:rsidR="009854D7" w:rsidRDefault="009854D7">
      <w:pPr>
        <w:rPr>
          <w:rFonts w:ascii="Balloon" w:hAnsi="Balloon"/>
        </w:rPr>
      </w:pPr>
      <w:r>
        <w:rPr>
          <w:rFonts w:ascii="Balloon" w:hAnsi="Balloon"/>
        </w:rPr>
        <w:t>General health:</w:t>
      </w:r>
    </w:p>
    <w:p w14:paraId="188FA722" w14:textId="77777777" w:rsidR="009854D7" w:rsidRDefault="009854D7">
      <w:pPr>
        <w:rPr>
          <w:rFonts w:ascii="Balloon" w:hAnsi="Balloon"/>
        </w:rPr>
      </w:pPr>
      <w:r>
        <w:rPr>
          <w:rFonts w:ascii="Balloon" w:hAnsi="Balloon"/>
        </w:rPr>
        <w:tab/>
        <w:t>Allergies?</w:t>
      </w:r>
    </w:p>
    <w:p w14:paraId="5A0B867C" w14:textId="77777777" w:rsidR="009854D7" w:rsidRDefault="009854D7">
      <w:pPr>
        <w:rPr>
          <w:rFonts w:ascii="Balloon" w:hAnsi="Balloon"/>
        </w:rPr>
      </w:pPr>
    </w:p>
    <w:p w14:paraId="073339AA" w14:textId="77777777" w:rsidR="009854D7" w:rsidRDefault="009854D7">
      <w:pPr>
        <w:rPr>
          <w:rFonts w:ascii="Balloon" w:hAnsi="Balloon"/>
        </w:rPr>
      </w:pPr>
    </w:p>
    <w:p w14:paraId="5337D07A" w14:textId="77777777" w:rsidR="009854D7" w:rsidRDefault="009854D7">
      <w:pPr>
        <w:rPr>
          <w:rFonts w:ascii="Balloon" w:hAnsi="Balloon"/>
        </w:rPr>
      </w:pPr>
      <w:r>
        <w:rPr>
          <w:rFonts w:ascii="Balloon" w:hAnsi="Balloon"/>
        </w:rPr>
        <w:tab/>
        <w:t>Dietary restrictions?</w:t>
      </w:r>
    </w:p>
    <w:p w14:paraId="1F45A81F" w14:textId="77777777" w:rsidR="009854D7" w:rsidRDefault="009854D7">
      <w:pPr>
        <w:rPr>
          <w:rFonts w:ascii="Balloon" w:hAnsi="Balloon"/>
        </w:rPr>
      </w:pPr>
    </w:p>
    <w:p w14:paraId="4E4F71E5" w14:textId="77777777" w:rsidR="009854D7" w:rsidRDefault="009854D7">
      <w:pPr>
        <w:rPr>
          <w:rFonts w:ascii="Balloon" w:hAnsi="Balloon"/>
        </w:rPr>
      </w:pPr>
    </w:p>
    <w:p w14:paraId="58D146B7" w14:textId="77777777" w:rsidR="009854D7" w:rsidRDefault="009854D7">
      <w:pPr>
        <w:rPr>
          <w:rFonts w:ascii="Balloon" w:hAnsi="Balloon"/>
        </w:rPr>
      </w:pPr>
      <w:r>
        <w:rPr>
          <w:rFonts w:ascii="Balloon" w:hAnsi="Balloon"/>
        </w:rPr>
        <w:tab/>
        <w:t>Physical challenges?</w:t>
      </w:r>
    </w:p>
    <w:p w14:paraId="6C5885B9" w14:textId="77777777" w:rsidR="009854D7" w:rsidRDefault="009854D7">
      <w:pPr>
        <w:rPr>
          <w:rFonts w:ascii="Balloon" w:hAnsi="Balloon"/>
        </w:rPr>
      </w:pPr>
    </w:p>
    <w:p w14:paraId="1B0EFB93" w14:textId="253A5EC1" w:rsidR="009854D7" w:rsidRDefault="009854D7">
      <w:pPr>
        <w:rPr>
          <w:rFonts w:ascii="Balloon" w:hAnsi="Balloon"/>
        </w:rPr>
      </w:pPr>
      <w:r>
        <w:rPr>
          <w:rFonts w:ascii="Balloon" w:hAnsi="Balloon"/>
        </w:rPr>
        <w:tab/>
        <w:t>Motion sickness?</w:t>
      </w:r>
    </w:p>
    <w:p w14:paraId="20028C76" w14:textId="77777777" w:rsidR="0051227C" w:rsidRDefault="0051227C">
      <w:pPr>
        <w:rPr>
          <w:rFonts w:ascii="Balloon" w:hAnsi="Balloon"/>
        </w:rPr>
      </w:pPr>
    </w:p>
    <w:p w14:paraId="630B578B" w14:textId="40BFFABA" w:rsidR="0051227C" w:rsidRDefault="0051227C">
      <w:pPr>
        <w:rPr>
          <w:rFonts w:ascii="Balloon" w:hAnsi="Balloon"/>
        </w:rPr>
      </w:pPr>
      <w:r>
        <w:rPr>
          <w:rFonts w:ascii="Balloon" w:hAnsi="Balloon"/>
        </w:rPr>
        <w:t>Health Insurance information:</w:t>
      </w:r>
    </w:p>
    <w:p w14:paraId="18EF5E63" w14:textId="3204B9A2" w:rsidR="0051227C" w:rsidRDefault="0051227C">
      <w:pPr>
        <w:rPr>
          <w:rFonts w:ascii="Balloon" w:hAnsi="Balloon"/>
        </w:rPr>
      </w:pPr>
    </w:p>
    <w:p w14:paraId="7A524222" w14:textId="77777777" w:rsidR="0051227C" w:rsidRDefault="0051227C">
      <w:pPr>
        <w:rPr>
          <w:rFonts w:ascii="Balloon" w:hAnsi="Balloon"/>
        </w:rPr>
      </w:pPr>
    </w:p>
    <w:p w14:paraId="28D60980" w14:textId="77777777" w:rsidR="009854D7" w:rsidRDefault="009854D7">
      <w:pPr>
        <w:rPr>
          <w:rFonts w:ascii="Balloon" w:hAnsi="Balloon"/>
        </w:rPr>
      </w:pPr>
    </w:p>
    <w:p w14:paraId="363737D6" w14:textId="3B7F4AFD" w:rsidR="009854D7" w:rsidRDefault="008027E6">
      <w:pPr>
        <w:rPr>
          <w:rFonts w:ascii="Balloon" w:hAnsi="Balloon"/>
        </w:rPr>
      </w:pPr>
      <w:r>
        <w:rPr>
          <w:rFonts w:ascii="Balloon" w:hAnsi="Balloon"/>
        </w:rPr>
        <w:t>COVID:  list vaccine doses and dates, including booster shots</w:t>
      </w:r>
    </w:p>
    <w:p w14:paraId="1D6CADC5" w14:textId="6D531A95" w:rsidR="008027E6" w:rsidRDefault="008027E6">
      <w:pPr>
        <w:rPr>
          <w:rFonts w:ascii="Balloon" w:hAnsi="Balloon"/>
        </w:rPr>
      </w:pPr>
    </w:p>
    <w:p w14:paraId="282FB2ED" w14:textId="48EFFE0C" w:rsidR="008027E6" w:rsidRDefault="008027E6">
      <w:pPr>
        <w:rPr>
          <w:rFonts w:ascii="Balloon" w:hAnsi="Balloon"/>
        </w:rPr>
      </w:pPr>
    </w:p>
    <w:p w14:paraId="39F1E4EE" w14:textId="5F676E68" w:rsidR="008027E6" w:rsidRDefault="008027E6">
      <w:pPr>
        <w:rPr>
          <w:rFonts w:ascii="Balloon" w:hAnsi="Balloon"/>
        </w:rPr>
      </w:pPr>
    </w:p>
    <w:p w14:paraId="1E03780E" w14:textId="77777777" w:rsidR="00B34B3E" w:rsidRDefault="00B34B3E">
      <w:pPr>
        <w:rPr>
          <w:rFonts w:ascii="Balloon" w:hAnsi="Balloon"/>
        </w:rPr>
      </w:pPr>
    </w:p>
    <w:p w14:paraId="7F65D964" w14:textId="7AD27EFA" w:rsidR="009854D7" w:rsidRDefault="00B45026">
      <w:pPr>
        <w:rPr>
          <w:rFonts w:ascii="Balloon" w:hAnsi="Balloon"/>
        </w:rPr>
      </w:pPr>
      <w:r>
        <w:rPr>
          <w:rFonts w:ascii="Balloon" w:hAnsi="Balloon"/>
        </w:rPr>
        <w:t>W</w:t>
      </w:r>
      <w:r w:rsidR="009854D7">
        <w:rPr>
          <w:rFonts w:ascii="Balloon" w:hAnsi="Balloon"/>
        </w:rPr>
        <w:t xml:space="preserve">ould you be willing to share with </w:t>
      </w:r>
      <w:r w:rsidR="00CB230E">
        <w:rPr>
          <w:rFonts w:ascii="Balloon" w:hAnsi="Balloon"/>
        </w:rPr>
        <w:t>our</w:t>
      </w:r>
      <w:r w:rsidR="009854D7">
        <w:rPr>
          <w:rFonts w:ascii="Balloon" w:hAnsi="Balloon"/>
        </w:rPr>
        <w:t xml:space="preserve"> congregation </w:t>
      </w:r>
      <w:r>
        <w:rPr>
          <w:rFonts w:ascii="Balloon" w:hAnsi="Balloon"/>
        </w:rPr>
        <w:t>or other groups about</w:t>
      </w:r>
      <w:r w:rsidR="00CB230E">
        <w:rPr>
          <w:rFonts w:ascii="Balloon" w:hAnsi="Balloon"/>
        </w:rPr>
        <w:t xml:space="preserve"> the trip</w:t>
      </w:r>
      <w:r>
        <w:rPr>
          <w:rFonts w:ascii="Balloon" w:hAnsi="Balloon"/>
        </w:rPr>
        <w:t xml:space="preserve"> upon returning</w:t>
      </w:r>
      <w:r w:rsidR="009854D7">
        <w:rPr>
          <w:rFonts w:ascii="Balloon" w:hAnsi="Balloon"/>
        </w:rPr>
        <w:t>?</w:t>
      </w:r>
    </w:p>
    <w:p w14:paraId="0151CA91" w14:textId="77777777" w:rsidR="009854D7" w:rsidRDefault="009854D7">
      <w:pPr>
        <w:rPr>
          <w:rFonts w:ascii="Balloon" w:hAnsi="Balloon"/>
        </w:rPr>
      </w:pPr>
    </w:p>
    <w:p w14:paraId="39D4CC42" w14:textId="77777777" w:rsidR="009854D7" w:rsidRDefault="009854D7">
      <w:pPr>
        <w:rPr>
          <w:rFonts w:ascii="Balloon" w:hAnsi="Balloon"/>
        </w:rPr>
      </w:pPr>
    </w:p>
    <w:p w14:paraId="05644FA6" w14:textId="29CD0E8B" w:rsidR="009854D7" w:rsidRDefault="009854D7">
      <w:pPr>
        <w:rPr>
          <w:rFonts w:ascii="Balloon" w:hAnsi="Balloon"/>
        </w:rPr>
      </w:pPr>
    </w:p>
    <w:p w14:paraId="163BC50D" w14:textId="4F2EDB9C" w:rsidR="008027E6" w:rsidRPr="008027E6" w:rsidRDefault="008027E6">
      <w:pPr>
        <w:rPr>
          <w:rFonts w:ascii="Balloon" w:hAnsi="Balloon"/>
          <w:sz w:val="18"/>
          <w:szCs w:val="18"/>
        </w:rPr>
      </w:pPr>
      <w:r>
        <w:rPr>
          <w:rFonts w:ascii="Balloon" w:hAnsi="Balloon"/>
          <w:sz w:val="18"/>
          <w:szCs w:val="18"/>
        </w:rPr>
        <w:t xml:space="preserve">* We use </w:t>
      </w:r>
      <w:r w:rsidR="0051227C">
        <w:rPr>
          <w:rFonts w:ascii="Balloon" w:hAnsi="Balloon"/>
          <w:sz w:val="18"/>
          <w:szCs w:val="18"/>
        </w:rPr>
        <w:t>this information</w:t>
      </w:r>
      <w:r>
        <w:rPr>
          <w:rFonts w:ascii="Balloon" w:hAnsi="Balloon"/>
          <w:sz w:val="18"/>
          <w:szCs w:val="18"/>
        </w:rPr>
        <w:t xml:space="preserve"> to book the flights.</w:t>
      </w:r>
      <w:r w:rsidR="00B34B3E">
        <w:rPr>
          <w:rFonts w:ascii="Balloon" w:hAnsi="Balloon"/>
          <w:sz w:val="18"/>
          <w:szCs w:val="18"/>
        </w:rPr>
        <w:t xml:space="preserve"> It will be kept </w:t>
      </w:r>
      <w:proofErr w:type="gramStart"/>
      <w:r w:rsidR="00B34B3E">
        <w:rPr>
          <w:rFonts w:ascii="Balloon" w:hAnsi="Balloon"/>
          <w:sz w:val="18"/>
          <w:szCs w:val="18"/>
        </w:rPr>
        <w:t>safe</w:t>
      </w:r>
      <w:proofErr w:type="gramEnd"/>
      <w:r w:rsidR="00B34B3E">
        <w:rPr>
          <w:rFonts w:ascii="Balloon" w:hAnsi="Balloon"/>
          <w:sz w:val="18"/>
          <w:szCs w:val="18"/>
        </w:rPr>
        <w:t xml:space="preserve"> and we will return it to you, if desired.</w:t>
      </w:r>
    </w:p>
    <w:sectPr w:rsidR="008027E6" w:rsidRPr="008027E6" w:rsidSect="00CB230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loon">
    <w:altName w:val="Calibri"/>
    <w:charset w:val="00"/>
    <w:family w:val="swiss"/>
    <w:pitch w:val="variable"/>
    <w:sig w:usb0="00000083" w:usb1="00000000" w:usb2="00000000" w:usb3="00000000" w:csb0="000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4D7"/>
    <w:rsid w:val="00185CF2"/>
    <w:rsid w:val="0051227C"/>
    <w:rsid w:val="008027E6"/>
    <w:rsid w:val="008F3A8C"/>
    <w:rsid w:val="00912C47"/>
    <w:rsid w:val="009854D7"/>
    <w:rsid w:val="00AA51A4"/>
    <w:rsid w:val="00B34B3E"/>
    <w:rsid w:val="00B45026"/>
    <w:rsid w:val="00CB230E"/>
    <w:rsid w:val="00D2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799F"/>
  <w15:chartTrackingRefBased/>
  <w15:docId w15:val="{1FBBD3A8-9248-426E-B7FD-0C94A5BF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3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o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Medora Hix</dc:creator>
  <cp:keywords/>
  <dc:description/>
  <cp:lastModifiedBy>Medora Hix</cp:lastModifiedBy>
  <cp:revision>2</cp:revision>
  <cp:lastPrinted>2015-07-13T19:29:00Z</cp:lastPrinted>
  <dcterms:created xsi:type="dcterms:W3CDTF">2022-06-29T21:28:00Z</dcterms:created>
  <dcterms:modified xsi:type="dcterms:W3CDTF">2022-06-29T21:28:00Z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